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E12F8" w14:textId="77777777" w:rsidR="00220125" w:rsidRDefault="00220125">
      <w:pPr>
        <w:pStyle w:val="Heading1"/>
        <w:rPr>
          <w:sz w:val="24"/>
          <w:szCs w:val="24"/>
        </w:rPr>
      </w:pPr>
    </w:p>
    <w:p w14:paraId="520A9413" w14:textId="77777777" w:rsidR="00A35EB9" w:rsidRPr="00DA1FE2" w:rsidRDefault="00A35EB9" w:rsidP="00A35EB9">
      <w:pPr>
        <w:rPr>
          <w:rFonts w:cs="Arial"/>
          <w:b/>
          <w:i/>
          <w:color w:val="0070C0"/>
        </w:rPr>
      </w:pPr>
      <w:r w:rsidRPr="00DA1FE2">
        <w:rPr>
          <w:rFonts w:cs="Arial"/>
          <w:b/>
          <w:i/>
          <w:color w:val="0070C0"/>
        </w:rPr>
        <w:t>FINAL CLEARANCE CHECKLIST FOR PAYMENT OF RESETTLEMENT ALLOWANCE</w:t>
      </w:r>
    </w:p>
    <w:p w14:paraId="7ADF90E3" w14:textId="77777777" w:rsidR="00A35EB9" w:rsidRPr="00A35EB9" w:rsidRDefault="00A35EB9" w:rsidP="00A35EB9">
      <w:pPr>
        <w:ind w:left="360"/>
        <w:jc w:val="both"/>
        <w:rPr>
          <w:rFonts w:cs="Arial"/>
          <w:sz w:val="22"/>
          <w:szCs w:val="22"/>
        </w:rPr>
      </w:pPr>
    </w:p>
    <w:p w14:paraId="6DC65B8F" w14:textId="77777777" w:rsidR="00A35EB9" w:rsidRPr="00A35EB9" w:rsidRDefault="00A35EB9" w:rsidP="00A35EB9">
      <w:pPr>
        <w:ind w:left="360"/>
        <w:jc w:val="both"/>
        <w:rPr>
          <w:rFonts w:cs="Arial"/>
          <w:sz w:val="22"/>
          <w:szCs w:val="22"/>
        </w:rPr>
      </w:pPr>
    </w:p>
    <w:p w14:paraId="6DB369F8" w14:textId="6008A178" w:rsidR="00A35EB9" w:rsidRPr="00A35EB9" w:rsidRDefault="00A35EB9" w:rsidP="00A35EB9">
      <w:pPr>
        <w:tabs>
          <w:tab w:val="left" w:pos="4820"/>
        </w:tabs>
        <w:spacing w:line="240" w:lineRule="auto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Name of volunteer:</w:t>
      </w:r>
      <w:r w:rsidRPr="00A35EB9">
        <w:rPr>
          <w:rFonts w:cs="Arial"/>
          <w:sz w:val="22"/>
          <w:szCs w:val="22"/>
        </w:rPr>
        <w:t xml:space="preserve"> _______________________</w:t>
      </w:r>
      <w:r w:rsidRPr="00A35EB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</w:t>
      </w:r>
      <w:r w:rsidRPr="00A35EB9">
        <w:rPr>
          <w:rFonts w:cs="Arial"/>
          <w:sz w:val="22"/>
          <w:szCs w:val="22"/>
        </w:rPr>
        <w:t>Duty</w:t>
      </w:r>
      <w:r>
        <w:rPr>
          <w:rFonts w:cs="Arial"/>
          <w:sz w:val="22"/>
          <w:szCs w:val="22"/>
        </w:rPr>
        <w:t xml:space="preserve"> </w:t>
      </w:r>
      <w:r w:rsidRPr="00A35EB9">
        <w:rPr>
          <w:rFonts w:cs="Arial"/>
          <w:sz w:val="22"/>
          <w:szCs w:val="22"/>
        </w:rPr>
        <w:t>station: _________________</w:t>
      </w:r>
      <w:r w:rsidR="002513AB">
        <w:rPr>
          <w:rFonts w:cs="Arial"/>
          <w:sz w:val="22"/>
          <w:szCs w:val="22"/>
        </w:rPr>
        <w:t>________</w:t>
      </w:r>
    </w:p>
    <w:p w14:paraId="16F53406" w14:textId="77777777" w:rsidR="00A35EB9" w:rsidRPr="00A35EB9" w:rsidRDefault="00A35EB9" w:rsidP="00A35EB9">
      <w:pPr>
        <w:pStyle w:val="Footer"/>
        <w:tabs>
          <w:tab w:val="clear" w:pos="4320"/>
          <w:tab w:val="clear" w:pos="8640"/>
          <w:tab w:val="left" w:pos="4820"/>
        </w:tabs>
        <w:spacing w:line="240" w:lineRule="auto"/>
        <w:jc w:val="both"/>
        <w:rPr>
          <w:rFonts w:cs="Arial"/>
        </w:rPr>
      </w:pPr>
    </w:p>
    <w:p w14:paraId="1853882C" w14:textId="420AE2C0" w:rsidR="00A35EB9" w:rsidRPr="00A35EB9" w:rsidRDefault="00A35EB9" w:rsidP="00A35EB9">
      <w:pPr>
        <w:tabs>
          <w:tab w:val="left" w:pos="4820"/>
        </w:tabs>
        <w:spacing w:line="240" w:lineRule="auto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Country</w:t>
      </w:r>
      <w:r>
        <w:rPr>
          <w:rFonts w:cs="Arial"/>
          <w:sz w:val="22"/>
          <w:szCs w:val="22"/>
        </w:rPr>
        <w:t xml:space="preserve"> </w:t>
      </w:r>
      <w:r w:rsidRPr="00A35EB9">
        <w:rPr>
          <w:rFonts w:cs="Arial"/>
          <w:sz w:val="22"/>
          <w:szCs w:val="22"/>
        </w:rPr>
        <w:t>of</w:t>
      </w:r>
      <w:r w:rsidR="002513AB">
        <w:rPr>
          <w:rFonts w:cs="Arial"/>
          <w:sz w:val="22"/>
          <w:szCs w:val="22"/>
        </w:rPr>
        <w:t xml:space="preserve"> </w:t>
      </w:r>
      <w:r w:rsidRPr="00A35EB9">
        <w:rPr>
          <w:rFonts w:cs="Arial"/>
          <w:sz w:val="22"/>
          <w:szCs w:val="22"/>
        </w:rPr>
        <w:t>assignment: ___________</w:t>
      </w:r>
      <w:r w:rsidR="003759D1">
        <w:rPr>
          <w:rFonts w:cs="Arial"/>
          <w:sz w:val="22"/>
          <w:szCs w:val="22"/>
        </w:rPr>
        <w:t xml:space="preserve">________   </w:t>
      </w:r>
      <w:r w:rsidR="002513AB">
        <w:rPr>
          <w:rFonts w:cs="Arial"/>
          <w:sz w:val="22"/>
          <w:szCs w:val="22"/>
        </w:rPr>
        <w:t xml:space="preserve"> </w:t>
      </w:r>
      <w:r w:rsidR="003759D1">
        <w:rPr>
          <w:rFonts w:cs="Arial"/>
          <w:sz w:val="22"/>
          <w:szCs w:val="22"/>
        </w:rPr>
        <w:t xml:space="preserve">  </w:t>
      </w:r>
      <w:r w:rsidRPr="00A35EB9">
        <w:rPr>
          <w:rFonts w:cs="Arial"/>
          <w:sz w:val="22"/>
          <w:szCs w:val="22"/>
        </w:rPr>
        <w:t xml:space="preserve">Entry on </w:t>
      </w:r>
      <w:r w:rsidR="002513AB">
        <w:rPr>
          <w:rFonts w:cs="Arial"/>
          <w:sz w:val="22"/>
          <w:szCs w:val="22"/>
        </w:rPr>
        <w:t>d</w:t>
      </w:r>
      <w:r w:rsidRPr="00A35EB9">
        <w:rPr>
          <w:rFonts w:cs="Arial"/>
          <w:sz w:val="22"/>
          <w:szCs w:val="22"/>
        </w:rPr>
        <w:t>uty</w:t>
      </w:r>
      <w:r w:rsidR="002513AB">
        <w:rPr>
          <w:rFonts w:cs="Arial"/>
          <w:sz w:val="22"/>
          <w:szCs w:val="22"/>
        </w:rPr>
        <w:t xml:space="preserve"> date:____________________</w:t>
      </w:r>
    </w:p>
    <w:p w14:paraId="579BB5A2" w14:textId="77777777" w:rsidR="00A35EB9" w:rsidRPr="00A35EB9" w:rsidRDefault="00A35EB9" w:rsidP="00A35EB9">
      <w:pPr>
        <w:tabs>
          <w:tab w:val="left" w:pos="4820"/>
        </w:tabs>
        <w:spacing w:line="240" w:lineRule="auto"/>
        <w:jc w:val="both"/>
        <w:rPr>
          <w:rFonts w:cs="Arial"/>
          <w:sz w:val="22"/>
          <w:szCs w:val="22"/>
        </w:rPr>
      </w:pPr>
    </w:p>
    <w:p w14:paraId="0B93E3CB" w14:textId="77777777" w:rsidR="00A35EB9" w:rsidRPr="00A35EB9" w:rsidRDefault="00A35EB9" w:rsidP="00A35EB9">
      <w:pPr>
        <w:tabs>
          <w:tab w:val="left" w:pos="4820"/>
        </w:tabs>
        <w:spacing w:line="240" w:lineRule="auto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Roster number: ___________________________</w:t>
      </w:r>
      <w:r w:rsidRPr="00A35EB9">
        <w:rPr>
          <w:rFonts w:cs="Arial"/>
          <w:sz w:val="22"/>
          <w:szCs w:val="22"/>
        </w:rPr>
        <w:tab/>
        <w:t>End of assignment date: _______________</w:t>
      </w:r>
    </w:p>
    <w:p w14:paraId="4396915A" w14:textId="77777777" w:rsidR="00A35EB9" w:rsidRPr="00A35EB9" w:rsidRDefault="00A35EB9" w:rsidP="00A35EB9">
      <w:pPr>
        <w:pStyle w:val="Footer"/>
        <w:tabs>
          <w:tab w:val="clear" w:pos="4320"/>
          <w:tab w:val="clear" w:pos="8640"/>
        </w:tabs>
        <w:jc w:val="both"/>
        <w:rPr>
          <w:rFonts w:cs="Arial"/>
        </w:rPr>
      </w:pPr>
    </w:p>
    <w:p w14:paraId="025302CA" w14:textId="77777777" w:rsidR="00A35EB9" w:rsidRPr="00A35EB9" w:rsidRDefault="00A35EB9" w:rsidP="00A35EB9">
      <w:pPr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The UN Volunteer should obtain clearances and provide documentary evidence confirming that she/he has no outstanding obligations (financial or otherwise) with the parties listed below.</w:t>
      </w:r>
    </w:p>
    <w:tbl>
      <w:tblPr>
        <w:tblStyle w:val="TableGrid1"/>
        <w:tblW w:w="9316" w:type="dxa"/>
        <w:tblLayout w:type="fixed"/>
        <w:tblLook w:val="0000" w:firstRow="0" w:lastRow="0" w:firstColumn="0" w:lastColumn="0" w:noHBand="0" w:noVBand="0"/>
      </w:tblPr>
      <w:tblGrid>
        <w:gridCol w:w="3435"/>
        <w:gridCol w:w="2656"/>
        <w:gridCol w:w="3225"/>
      </w:tblGrid>
      <w:tr w:rsidR="00A35EB9" w:rsidRPr="00A35EB9" w14:paraId="3B505F3A" w14:textId="77777777" w:rsidTr="7A455DEB">
        <w:trPr>
          <w:trHeight w:val="555"/>
        </w:trPr>
        <w:tc>
          <w:tcPr>
            <w:tcW w:w="3435" w:type="dxa"/>
            <w:vAlign w:val="center"/>
          </w:tcPr>
          <w:p w14:paraId="459EB1BC" w14:textId="77777777" w:rsidR="00A35EB9" w:rsidRPr="00A35EB9" w:rsidRDefault="00A35EB9" w:rsidP="00440D15">
            <w:pPr>
              <w:ind w:left="29"/>
              <w:jc w:val="center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REQUIREMENTS</w:t>
            </w:r>
          </w:p>
        </w:tc>
        <w:tc>
          <w:tcPr>
            <w:tcW w:w="2656" w:type="dxa"/>
            <w:vAlign w:val="center"/>
          </w:tcPr>
          <w:p w14:paraId="74155588" w14:textId="77777777" w:rsidR="00A35EB9" w:rsidRPr="00A35EB9" w:rsidRDefault="00A35EB9" w:rsidP="00440D15">
            <w:pPr>
              <w:ind w:left="34"/>
              <w:jc w:val="center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EVIDENCE PROVIDED</w:t>
            </w:r>
          </w:p>
        </w:tc>
        <w:tc>
          <w:tcPr>
            <w:tcW w:w="3225" w:type="dxa"/>
            <w:vAlign w:val="center"/>
          </w:tcPr>
          <w:p w14:paraId="717F4A40" w14:textId="77777777" w:rsidR="00A35EB9" w:rsidRPr="00A35EB9" w:rsidRDefault="00A35EB9" w:rsidP="00440D15">
            <w:pPr>
              <w:ind w:left="175"/>
              <w:jc w:val="center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REMARKS</w:t>
            </w:r>
          </w:p>
        </w:tc>
      </w:tr>
      <w:tr w:rsidR="00A35EB9" w:rsidRPr="00A35EB9" w14:paraId="29CAFF88" w14:textId="77777777" w:rsidTr="7A455DEB">
        <w:trPr>
          <w:trHeight w:val="537"/>
        </w:trPr>
        <w:tc>
          <w:tcPr>
            <w:tcW w:w="3435" w:type="dxa"/>
          </w:tcPr>
          <w:p w14:paraId="15621628" w14:textId="77777777" w:rsidR="00A35EB9" w:rsidRPr="00A35EB9" w:rsidRDefault="00A35EB9" w:rsidP="00440D15">
            <w:pPr>
              <w:ind w:left="29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Host agency/department clearance</w:t>
            </w:r>
          </w:p>
        </w:tc>
        <w:tc>
          <w:tcPr>
            <w:tcW w:w="2656" w:type="dxa"/>
          </w:tcPr>
          <w:p w14:paraId="6EF8A717" w14:textId="77777777" w:rsidR="00A35EB9" w:rsidRPr="00A35EB9" w:rsidRDefault="00A35EB9" w:rsidP="00440D15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542EFDCA" w14:textId="77777777" w:rsidR="00A35EB9" w:rsidRPr="00A35EB9" w:rsidRDefault="00A35EB9" w:rsidP="00440D15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5EB9" w:rsidRPr="00A35EB9" w14:paraId="6A263D4C" w14:textId="77777777" w:rsidTr="7A455DEB">
        <w:trPr>
          <w:trHeight w:val="537"/>
        </w:trPr>
        <w:tc>
          <w:tcPr>
            <w:tcW w:w="3435" w:type="dxa"/>
          </w:tcPr>
          <w:p w14:paraId="6BB9D361" w14:textId="77777777" w:rsidR="00A35EB9" w:rsidRPr="00A35EB9" w:rsidRDefault="00A35EB9" w:rsidP="00440D15">
            <w:pPr>
              <w:ind w:left="29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UNDP Finance/ Administration clearance</w:t>
            </w:r>
          </w:p>
        </w:tc>
        <w:tc>
          <w:tcPr>
            <w:tcW w:w="2656" w:type="dxa"/>
          </w:tcPr>
          <w:p w14:paraId="52EF1B4F" w14:textId="77777777" w:rsidR="00A35EB9" w:rsidRPr="00A35EB9" w:rsidRDefault="00A35EB9" w:rsidP="00440D15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39F79545" w14:textId="77777777" w:rsidR="00A35EB9" w:rsidRPr="00A35EB9" w:rsidRDefault="00A35EB9" w:rsidP="00440D15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5EB9" w:rsidRPr="00A35EB9" w14:paraId="06CA2AA2" w14:textId="77777777" w:rsidTr="7A455DEB">
        <w:trPr>
          <w:trHeight w:val="521"/>
        </w:trPr>
        <w:tc>
          <w:tcPr>
            <w:tcW w:w="3435" w:type="dxa"/>
          </w:tcPr>
          <w:p w14:paraId="580A8684" w14:textId="77777777" w:rsidR="00A35EB9" w:rsidRPr="00A35EB9" w:rsidRDefault="00A35EB9" w:rsidP="00440D15">
            <w:pPr>
              <w:ind w:left="29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Equipment returned to UNDP/agency/project</w:t>
            </w:r>
          </w:p>
        </w:tc>
        <w:tc>
          <w:tcPr>
            <w:tcW w:w="2656" w:type="dxa"/>
          </w:tcPr>
          <w:p w14:paraId="26D76419" w14:textId="77777777" w:rsidR="00A35EB9" w:rsidRPr="00A35EB9" w:rsidRDefault="00A35EB9" w:rsidP="00440D15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3027ED5F" w14:textId="77777777" w:rsidR="00A35EB9" w:rsidRPr="00A35EB9" w:rsidRDefault="00A35EB9" w:rsidP="00440D15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5EB9" w:rsidRPr="00A35EB9" w14:paraId="6B1D2CED" w14:textId="77777777" w:rsidTr="7A455DEB">
        <w:trPr>
          <w:trHeight w:val="268"/>
        </w:trPr>
        <w:tc>
          <w:tcPr>
            <w:tcW w:w="3435" w:type="dxa"/>
          </w:tcPr>
          <w:p w14:paraId="14D24985" w14:textId="77777777" w:rsidR="00A35EB9" w:rsidRPr="00A35EB9" w:rsidRDefault="00A35EB9" w:rsidP="00440D15">
            <w:pPr>
              <w:ind w:left="29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Rental payment</w:t>
            </w:r>
          </w:p>
        </w:tc>
        <w:tc>
          <w:tcPr>
            <w:tcW w:w="2656" w:type="dxa"/>
          </w:tcPr>
          <w:p w14:paraId="625B1D6D" w14:textId="77777777" w:rsidR="00A35EB9" w:rsidRPr="00A35EB9" w:rsidRDefault="00A35EB9" w:rsidP="00440D15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5C84BB95" w14:textId="77777777" w:rsidR="00A35EB9" w:rsidRPr="00A35EB9" w:rsidRDefault="00A35EB9" w:rsidP="00440D15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5EB9" w:rsidRPr="00A35EB9" w14:paraId="16DA58A8" w14:textId="77777777" w:rsidTr="7A455DEB">
        <w:trPr>
          <w:trHeight w:val="268"/>
        </w:trPr>
        <w:tc>
          <w:tcPr>
            <w:tcW w:w="3435" w:type="dxa"/>
          </w:tcPr>
          <w:p w14:paraId="59516C38" w14:textId="77777777" w:rsidR="00A35EB9" w:rsidRPr="00A35EB9" w:rsidRDefault="00A35EB9" w:rsidP="00440D15">
            <w:pPr>
              <w:ind w:left="29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Electricity payment</w:t>
            </w:r>
          </w:p>
        </w:tc>
        <w:tc>
          <w:tcPr>
            <w:tcW w:w="2656" w:type="dxa"/>
          </w:tcPr>
          <w:p w14:paraId="23B17E61" w14:textId="77777777" w:rsidR="00A35EB9" w:rsidRPr="00A35EB9" w:rsidRDefault="00A35EB9" w:rsidP="00440D15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6B4A2780" w14:textId="77777777" w:rsidR="00A35EB9" w:rsidRPr="00A35EB9" w:rsidRDefault="00A35EB9" w:rsidP="00440D15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5EB9" w:rsidRPr="00A35EB9" w14:paraId="39AF7FB0" w14:textId="77777777" w:rsidTr="7A455DEB">
        <w:trPr>
          <w:trHeight w:val="268"/>
        </w:trPr>
        <w:tc>
          <w:tcPr>
            <w:tcW w:w="3435" w:type="dxa"/>
          </w:tcPr>
          <w:p w14:paraId="5187E1F2" w14:textId="77777777" w:rsidR="00A35EB9" w:rsidRPr="00A35EB9" w:rsidRDefault="00A35EB9" w:rsidP="00440D15">
            <w:pPr>
              <w:ind w:left="29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Telephone payment</w:t>
            </w:r>
          </w:p>
        </w:tc>
        <w:tc>
          <w:tcPr>
            <w:tcW w:w="2656" w:type="dxa"/>
          </w:tcPr>
          <w:p w14:paraId="64F3F49A" w14:textId="77777777" w:rsidR="00A35EB9" w:rsidRPr="00A35EB9" w:rsidRDefault="00A35EB9" w:rsidP="00440D15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7DFBA32A" w14:textId="77777777" w:rsidR="00A35EB9" w:rsidRPr="00A35EB9" w:rsidRDefault="00A35EB9" w:rsidP="00440D15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5EB9" w:rsidRPr="00A35EB9" w14:paraId="0134CACA" w14:textId="77777777" w:rsidTr="7A455DEB">
        <w:trPr>
          <w:trHeight w:val="268"/>
        </w:trPr>
        <w:tc>
          <w:tcPr>
            <w:tcW w:w="3435" w:type="dxa"/>
          </w:tcPr>
          <w:p w14:paraId="1CC25F7A" w14:textId="77777777" w:rsidR="00A35EB9" w:rsidRPr="00A35EB9" w:rsidRDefault="00A35EB9" w:rsidP="00440D15">
            <w:pPr>
              <w:ind w:left="29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Water payment</w:t>
            </w:r>
          </w:p>
        </w:tc>
        <w:tc>
          <w:tcPr>
            <w:tcW w:w="2656" w:type="dxa"/>
          </w:tcPr>
          <w:p w14:paraId="67D58B4F" w14:textId="77777777" w:rsidR="00A35EB9" w:rsidRPr="00A35EB9" w:rsidRDefault="00A35EB9" w:rsidP="00440D15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064E3430" w14:textId="77777777" w:rsidR="00A35EB9" w:rsidRPr="00A35EB9" w:rsidRDefault="00A35EB9" w:rsidP="00440D15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5EB9" w:rsidRPr="00A35EB9" w14:paraId="02EF5054" w14:textId="77777777" w:rsidTr="7A455DEB">
        <w:trPr>
          <w:trHeight w:val="268"/>
        </w:trPr>
        <w:tc>
          <w:tcPr>
            <w:tcW w:w="3435" w:type="dxa"/>
          </w:tcPr>
          <w:p w14:paraId="61546772" w14:textId="77777777" w:rsidR="00A35EB9" w:rsidRPr="00A35EB9" w:rsidRDefault="00A35EB9" w:rsidP="00440D15">
            <w:pPr>
              <w:ind w:left="29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Bank clearance</w:t>
            </w:r>
          </w:p>
        </w:tc>
        <w:tc>
          <w:tcPr>
            <w:tcW w:w="2656" w:type="dxa"/>
          </w:tcPr>
          <w:p w14:paraId="7E1165DD" w14:textId="77777777" w:rsidR="00A35EB9" w:rsidRPr="00A35EB9" w:rsidRDefault="00A35EB9" w:rsidP="00440D15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7C7DD8B3" w14:textId="77777777" w:rsidR="00A35EB9" w:rsidRPr="00A35EB9" w:rsidRDefault="00A35EB9" w:rsidP="00440D15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5EB9" w:rsidRPr="00A35EB9" w14:paraId="234D7476" w14:textId="77777777" w:rsidTr="7A455DEB">
        <w:trPr>
          <w:trHeight w:val="268"/>
        </w:trPr>
        <w:tc>
          <w:tcPr>
            <w:tcW w:w="3435" w:type="dxa"/>
          </w:tcPr>
          <w:p w14:paraId="31E95F63" w14:textId="77777777" w:rsidR="00A35EB9" w:rsidRPr="00A35EB9" w:rsidRDefault="00A35EB9" w:rsidP="00440D15">
            <w:pPr>
              <w:ind w:left="29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Gas payment</w:t>
            </w:r>
          </w:p>
        </w:tc>
        <w:tc>
          <w:tcPr>
            <w:tcW w:w="2656" w:type="dxa"/>
          </w:tcPr>
          <w:p w14:paraId="60FD2DA2" w14:textId="77777777" w:rsidR="00A35EB9" w:rsidRPr="00A35EB9" w:rsidRDefault="00A35EB9" w:rsidP="00440D15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6BCC9A6F" w14:textId="77777777" w:rsidR="00A35EB9" w:rsidRPr="00A35EB9" w:rsidRDefault="00A35EB9" w:rsidP="00440D15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5EB9" w:rsidRPr="00A35EB9" w14:paraId="1436DFEE" w14:textId="77777777" w:rsidTr="7A455DEB">
        <w:trPr>
          <w:trHeight w:val="253"/>
        </w:trPr>
        <w:tc>
          <w:tcPr>
            <w:tcW w:w="3435" w:type="dxa"/>
          </w:tcPr>
          <w:p w14:paraId="6D798824" w14:textId="230824C2" w:rsidR="00A35EB9" w:rsidRPr="00A35EB9" w:rsidRDefault="6EA0A5D4" w:rsidP="6EA0A5D4">
            <w:pPr>
              <w:ind w:left="29"/>
              <w:rPr>
                <w:rFonts w:cs="Arial"/>
                <w:sz w:val="22"/>
                <w:szCs w:val="22"/>
              </w:rPr>
            </w:pPr>
            <w:r w:rsidRPr="6EA0A5D4">
              <w:rPr>
                <w:rFonts w:cs="Arial"/>
                <w:sz w:val="22"/>
                <w:szCs w:val="22"/>
              </w:rPr>
              <w:t xml:space="preserve">Final reporting in the VRA application </w:t>
            </w:r>
            <w:r w:rsidR="003757C5">
              <w:rPr>
                <w:rFonts w:cs="Arial"/>
                <w:sz w:val="22"/>
                <w:szCs w:val="22"/>
              </w:rPr>
              <w:t>(</w:t>
            </w:r>
            <w:r w:rsidR="003757C5" w:rsidRPr="003757C5">
              <w:rPr>
                <w:rFonts w:cs="Arial"/>
                <w:sz w:val="22"/>
                <w:szCs w:val="22"/>
              </w:rPr>
              <w:t>vra.unv.org</w:t>
            </w:r>
            <w:r w:rsidR="003757C5">
              <w:rPr>
                <w:rFonts w:cs="Arial"/>
                <w:sz w:val="22"/>
                <w:szCs w:val="22"/>
              </w:rPr>
              <w:t xml:space="preserve">) </w:t>
            </w:r>
            <w:r w:rsidRPr="6EA0A5D4">
              <w:rPr>
                <w:rFonts w:cs="Arial"/>
                <w:sz w:val="22"/>
                <w:szCs w:val="22"/>
              </w:rPr>
              <w:t xml:space="preserve">and performance appraisals completed </w:t>
            </w:r>
          </w:p>
        </w:tc>
        <w:tc>
          <w:tcPr>
            <w:tcW w:w="2656" w:type="dxa"/>
          </w:tcPr>
          <w:p w14:paraId="6A68AC89" w14:textId="77777777" w:rsidR="00A35EB9" w:rsidRPr="00A35EB9" w:rsidRDefault="00A35EB9" w:rsidP="00440D15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4CAFED7E" w14:textId="77777777" w:rsidR="00A35EB9" w:rsidRPr="00A35EB9" w:rsidRDefault="00A35EB9" w:rsidP="00440D15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5EB9" w:rsidRPr="00A35EB9" w14:paraId="33A216AB" w14:textId="77777777" w:rsidTr="7A455DEB">
        <w:trPr>
          <w:trHeight w:val="780"/>
        </w:trPr>
        <w:tc>
          <w:tcPr>
            <w:tcW w:w="3435" w:type="dxa"/>
          </w:tcPr>
          <w:p w14:paraId="1839692E" w14:textId="77777777" w:rsidR="00A35EB9" w:rsidRPr="00A35EB9" w:rsidRDefault="00A35EB9" w:rsidP="00440D15">
            <w:pPr>
              <w:ind w:left="29"/>
              <w:jc w:val="both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Other clearances required by the UNDP CO</w:t>
            </w:r>
          </w:p>
        </w:tc>
        <w:tc>
          <w:tcPr>
            <w:tcW w:w="2656" w:type="dxa"/>
          </w:tcPr>
          <w:p w14:paraId="6D84DAA2" w14:textId="77777777" w:rsidR="00A35EB9" w:rsidRPr="00A35EB9" w:rsidRDefault="00A35EB9" w:rsidP="00440D15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1CC45949" w14:textId="77777777" w:rsidR="00A35EB9" w:rsidRPr="00A35EB9" w:rsidRDefault="00A35EB9" w:rsidP="00440D15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91573C7" w14:textId="0AE951A3" w:rsidR="7A455DEB" w:rsidRDefault="7A455DEB"/>
    <w:p w14:paraId="6C4C6D18" w14:textId="77777777" w:rsidR="00A35EB9" w:rsidRPr="00A35EB9" w:rsidRDefault="00A35EB9" w:rsidP="00A35EB9">
      <w:pPr>
        <w:ind w:left="360"/>
        <w:jc w:val="both"/>
        <w:rPr>
          <w:rFonts w:cs="Arial"/>
          <w:sz w:val="22"/>
          <w:szCs w:val="22"/>
        </w:rPr>
      </w:pPr>
    </w:p>
    <w:p w14:paraId="4B021CCA" w14:textId="77777777" w:rsidR="00A35EB9" w:rsidRPr="00A35EB9" w:rsidRDefault="00A35EB9" w:rsidP="00A35EB9">
      <w:pPr>
        <w:ind w:left="360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I confirm that I have no outstanding financial or any other obligations in this country.</w:t>
      </w:r>
    </w:p>
    <w:p w14:paraId="2B1760F4" w14:textId="77777777" w:rsidR="00A35EB9" w:rsidRPr="00A35EB9" w:rsidRDefault="00A35EB9" w:rsidP="00A35EB9">
      <w:pPr>
        <w:ind w:left="360"/>
        <w:jc w:val="both"/>
        <w:rPr>
          <w:rFonts w:cs="Arial"/>
          <w:sz w:val="22"/>
          <w:szCs w:val="22"/>
        </w:rPr>
      </w:pPr>
    </w:p>
    <w:p w14:paraId="3AEF35E0" w14:textId="7777777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</w:p>
    <w:p w14:paraId="05F2A5ED" w14:textId="7777777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_________________________________</w:t>
      </w:r>
    </w:p>
    <w:p w14:paraId="48D41684" w14:textId="3D73F523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Signature and name of UN Volunteer</w:t>
      </w:r>
    </w:p>
    <w:p w14:paraId="0B70A03F" w14:textId="7777777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</w:p>
    <w:p w14:paraId="7AC03FA4" w14:textId="7777777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_________________________________</w:t>
      </w:r>
    </w:p>
    <w:p w14:paraId="3C565D9B" w14:textId="7777777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Date and place</w:t>
      </w:r>
    </w:p>
    <w:p w14:paraId="5851D3DB" w14:textId="77777777" w:rsidR="00A35EB9" w:rsidRPr="00A35EB9" w:rsidRDefault="00A35EB9" w:rsidP="00A35EB9">
      <w:pPr>
        <w:tabs>
          <w:tab w:val="left" w:pos="-720"/>
        </w:tabs>
        <w:suppressAutoHyphens/>
        <w:ind w:left="426"/>
        <w:jc w:val="both"/>
        <w:rPr>
          <w:rFonts w:cs="Arial"/>
        </w:rPr>
      </w:pPr>
    </w:p>
    <w:p w14:paraId="56395C83" w14:textId="77777777" w:rsidR="00A35EB9" w:rsidRPr="00A35EB9" w:rsidRDefault="00A35EB9" w:rsidP="00A35EB9">
      <w:pPr>
        <w:pStyle w:val="Date"/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Contact-email/address: ________________________</w:t>
      </w:r>
    </w:p>
    <w:p w14:paraId="719EF344" w14:textId="77777777" w:rsidR="00A92855" w:rsidRPr="00A92855" w:rsidRDefault="00A92855" w:rsidP="00A92855">
      <w:pPr>
        <w:ind w:left="426"/>
        <w:jc w:val="both"/>
        <w:rPr>
          <w:rFonts w:cs="Arial"/>
          <w:sz w:val="22"/>
          <w:szCs w:val="22"/>
        </w:rPr>
      </w:pPr>
    </w:p>
    <w:p w14:paraId="47C59DE6" w14:textId="6CDC4276" w:rsidR="78FD744A" w:rsidRDefault="78FD744A" w:rsidP="78FD744A">
      <w:pPr>
        <w:ind w:left="426"/>
        <w:jc w:val="both"/>
        <w:rPr>
          <w:rFonts w:cs="Arial"/>
          <w:sz w:val="22"/>
          <w:szCs w:val="22"/>
        </w:rPr>
      </w:pPr>
    </w:p>
    <w:p w14:paraId="79E76432" w14:textId="7777777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I am fully satisfied/not satisfied with the above declaration; and therefore authorize full/partial (if partial, please indicate the percentage/amount) payment of the final entitlements.</w:t>
      </w:r>
    </w:p>
    <w:p w14:paraId="3CFBD2F7" w14:textId="7777777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</w:p>
    <w:p w14:paraId="23D930DD" w14:textId="7777777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</w:p>
    <w:p w14:paraId="5E344DAC" w14:textId="7777777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_________________________________</w:t>
      </w:r>
    </w:p>
    <w:p w14:paraId="1794B2F4" w14:textId="4806150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Signature and name of UNDP Resident Representative</w:t>
      </w:r>
      <w:r w:rsidR="00B904C6">
        <w:rPr>
          <w:rFonts w:cs="Arial"/>
          <w:sz w:val="22"/>
          <w:szCs w:val="22"/>
        </w:rPr>
        <w:t xml:space="preserve"> or delegated official</w:t>
      </w:r>
      <w:bookmarkStart w:id="0" w:name="_GoBack"/>
      <w:bookmarkEnd w:id="0"/>
    </w:p>
    <w:p w14:paraId="3EA1EA98" w14:textId="7777777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</w:p>
    <w:p w14:paraId="64B1ACA6" w14:textId="7777777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_________________________________</w:t>
      </w:r>
    </w:p>
    <w:p w14:paraId="0F393792" w14:textId="7777777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Date and place</w:t>
      </w:r>
    </w:p>
    <w:p w14:paraId="211598A9" w14:textId="77777777" w:rsidR="00A35EB9" w:rsidRPr="00A35EB9" w:rsidRDefault="00A35EB9" w:rsidP="00A35EB9">
      <w:pPr>
        <w:ind w:left="360"/>
        <w:jc w:val="both"/>
        <w:rPr>
          <w:rFonts w:cs="Arial"/>
          <w:sz w:val="22"/>
          <w:szCs w:val="22"/>
        </w:rPr>
      </w:pPr>
    </w:p>
    <w:p w14:paraId="548E3CD9" w14:textId="77777777" w:rsidR="00A35EB9" w:rsidRPr="00A35EB9" w:rsidRDefault="00A35EB9" w:rsidP="00A35EB9">
      <w:pPr>
        <w:rPr>
          <w:rFonts w:cs="Arial"/>
        </w:rPr>
      </w:pPr>
    </w:p>
    <w:p w14:paraId="6FC1262C" w14:textId="77777777" w:rsidR="00220125" w:rsidRDefault="00220125">
      <w:pPr>
        <w:tabs>
          <w:tab w:val="left" w:pos="3255"/>
        </w:tabs>
      </w:pPr>
    </w:p>
    <w:sectPr w:rsidR="00220125" w:rsidSect="00A35EB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410" w:right="1010" w:bottom="1701" w:left="117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D1923" w14:textId="77777777" w:rsidR="008718CC" w:rsidRDefault="008718CC">
      <w:pPr>
        <w:spacing w:after="0" w:line="240" w:lineRule="auto"/>
      </w:pPr>
      <w:r>
        <w:separator/>
      </w:r>
    </w:p>
  </w:endnote>
  <w:endnote w:type="continuationSeparator" w:id="0">
    <w:p w14:paraId="3BD6E239" w14:textId="77777777" w:rsidR="008718CC" w:rsidRDefault="008718CC">
      <w:pPr>
        <w:spacing w:after="0" w:line="240" w:lineRule="auto"/>
      </w:pPr>
      <w:r>
        <w:continuationSeparator/>
      </w:r>
    </w:p>
  </w:endnote>
  <w:endnote w:type="continuationNotice" w:id="1">
    <w:p w14:paraId="12F7C14C" w14:textId="77777777" w:rsidR="00524A31" w:rsidRDefault="00524A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Proxima Nova Lt">
    <w:altName w:val="Arial"/>
    <w:charset w:val="00"/>
    <w:family w:val="swiss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8461" w14:textId="77777777" w:rsidR="0008161E" w:rsidRDefault="008A1533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FC81B05" wp14:editId="6FC81B06">
              <wp:simplePos x="0" y="0"/>
              <wp:positionH relativeFrom="column">
                <wp:posOffset>-88267</wp:posOffset>
              </wp:positionH>
              <wp:positionV relativeFrom="paragraph">
                <wp:posOffset>-393704</wp:posOffset>
              </wp:positionV>
              <wp:extent cx="6517001" cy="871267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7"/>
                        <a:chOff x="0" y="0"/>
                        <a:chExt cx="6517001" cy="871267"/>
                      </a:xfrm>
                    </wpg:grpSpPr>
                    <wps:wsp>
                      <wps:cNvPr id="3" name="Text Box 1"/>
                      <wps:cNvSpPr txBox="1"/>
                      <wps:spPr>
                        <a:xfrm>
                          <a:off x="11732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6E8954" w14:textId="77777777" w:rsidR="0008161E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449759D8" w14:textId="77777777" w:rsidR="0008161E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8AC50F" w14:textId="77777777" w:rsidR="0008161E" w:rsidRPr="003757C5" w:rsidRDefault="008A1533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7"/>
                      <wps:cNvSpPr txBox="1"/>
                      <wps:spPr>
                        <a:xfrm>
                          <a:off x="0" y="631896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16DFA6" w14:textId="77777777" w:rsidR="0008161E" w:rsidRDefault="008A1533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C81B05" id="Group 10" o:spid="_x0000_s1026" style="position:absolute;margin-left:-6.95pt;margin-top:-31pt;width:513.15pt;height:68.6pt;z-index:251658241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D6E8954" w14:textId="77777777" w:rsidR="0008161E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449759D8" w14:textId="77777777" w:rsidR="0008161E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28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F8AC50F" w14:textId="77777777" w:rsidR="0008161E" w:rsidRPr="003757C5" w:rsidRDefault="008A1533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29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3216DFA6" w14:textId="77777777" w:rsidR="0008161E" w:rsidRDefault="008A1533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0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FA85" w14:textId="77777777" w:rsidR="0008161E" w:rsidRDefault="008A1533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6FC81B09" wp14:editId="6FC81B0A">
              <wp:simplePos x="0" y="0"/>
              <wp:positionH relativeFrom="column">
                <wp:posOffset>-118743</wp:posOffset>
              </wp:positionH>
              <wp:positionV relativeFrom="paragraph">
                <wp:posOffset>-378461</wp:posOffset>
              </wp:positionV>
              <wp:extent cx="6517000" cy="871267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7"/>
                        <a:chOff x="0" y="0"/>
                        <a:chExt cx="6517000" cy="871267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1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28E411" w14:textId="77777777" w:rsidR="0008161E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03C24FBF" w14:textId="77777777" w:rsidR="0008161E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0A587B" w14:textId="77777777" w:rsidR="0008161E" w:rsidRPr="003757C5" w:rsidRDefault="008A1533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6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10735B" w14:textId="77777777" w:rsidR="0008161E" w:rsidRDefault="008A1533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C81B09" id="_x0000_s1031" style="position:absolute;margin-left:-9.35pt;margin-top:-29.8pt;width:513.15pt;height:68.6pt;z-index:251658243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6828E411" w14:textId="77777777" w:rsidR="0008161E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03C24FBF" w14:textId="77777777" w:rsidR="0008161E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3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640A587B" w14:textId="77777777" w:rsidR="0008161E" w:rsidRPr="003757C5" w:rsidRDefault="008A1533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34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7710735B" w14:textId="77777777" w:rsidR="0008161E" w:rsidRDefault="008A1533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5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8AFF0" w14:textId="77777777" w:rsidR="008718CC" w:rsidRDefault="008718CC">
      <w:pPr>
        <w:spacing w:after="0" w:line="240" w:lineRule="auto"/>
      </w:pPr>
      <w:r>
        <w:separator/>
      </w:r>
    </w:p>
  </w:footnote>
  <w:footnote w:type="continuationSeparator" w:id="0">
    <w:p w14:paraId="30C53B87" w14:textId="77777777" w:rsidR="008718CC" w:rsidRDefault="008718CC">
      <w:pPr>
        <w:spacing w:after="0" w:line="240" w:lineRule="auto"/>
      </w:pPr>
      <w:r>
        <w:continuationSeparator/>
      </w:r>
    </w:p>
  </w:footnote>
  <w:footnote w:type="continuationNotice" w:id="1">
    <w:p w14:paraId="7AC68587" w14:textId="77777777" w:rsidR="00524A31" w:rsidRDefault="00524A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9BD1D" w14:textId="77777777" w:rsidR="0008161E" w:rsidRDefault="008A153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FC81B03" wp14:editId="6FC81B04">
          <wp:simplePos x="0" y="0"/>
          <wp:positionH relativeFrom="margin">
            <wp:align>left</wp:align>
          </wp:positionH>
          <wp:positionV relativeFrom="paragraph">
            <wp:posOffset>182249</wp:posOffset>
          </wp:positionV>
          <wp:extent cx="2286000" cy="406395"/>
          <wp:effectExtent l="0" t="0" r="0" b="0"/>
          <wp:wrapThrough wrapText="bothSides">
            <wp:wrapPolygon edited="0">
              <wp:start x="0" y="0"/>
              <wp:lineTo x="0" y="20250"/>
              <wp:lineTo x="21420" y="20250"/>
              <wp:lineTo x="21420" y="0"/>
              <wp:lineTo x="0" y="0"/>
            </wp:wrapPolygon>
          </wp:wrapThrough>
          <wp:docPr id="29" name="Picture 4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06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6B9F" w14:textId="77777777" w:rsidR="0008161E" w:rsidRDefault="008A1533">
    <w:pPr>
      <w:pStyle w:val="Header"/>
    </w:pPr>
    <w:r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6FC81B07" wp14:editId="6FC81B08">
          <wp:simplePos x="0" y="0"/>
          <wp:positionH relativeFrom="margin">
            <wp:align>left</wp:align>
          </wp:positionH>
          <wp:positionV relativeFrom="paragraph">
            <wp:posOffset>60322</wp:posOffset>
          </wp:positionV>
          <wp:extent cx="3721095" cy="661668"/>
          <wp:effectExtent l="0" t="0" r="0" b="5082"/>
          <wp:wrapThrough wrapText="bothSides">
            <wp:wrapPolygon edited="0">
              <wp:start x="0" y="0"/>
              <wp:lineTo x="0" y="21144"/>
              <wp:lineTo x="21453" y="21144"/>
              <wp:lineTo x="21453" y="0"/>
              <wp:lineTo x="0" y="0"/>
            </wp:wrapPolygon>
          </wp:wrapThrough>
          <wp:docPr id="30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095" cy="6616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B9"/>
    <w:rsid w:val="000B1578"/>
    <w:rsid w:val="001209C0"/>
    <w:rsid w:val="00136B0F"/>
    <w:rsid w:val="001B5579"/>
    <w:rsid w:val="00220125"/>
    <w:rsid w:val="002513AB"/>
    <w:rsid w:val="003757C5"/>
    <w:rsid w:val="003759D1"/>
    <w:rsid w:val="00403196"/>
    <w:rsid w:val="004576BA"/>
    <w:rsid w:val="00462813"/>
    <w:rsid w:val="00524A31"/>
    <w:rsid w:val="005F2067"/>
    <w:rsid w:val="008718CC"/>
    <w:rsid w:val="008A1533"/>
    <w:rsid w:val="00A35EB9"/>
    <w:rsid w:val="00A92855"/>
    <w:rsid w:val="00AD1CAB"/>
    <w:rsid w:val="00AF32E9"/>
    <w:rsid w:val="00B7586C"/>
    <w:rsid w:val="00B904C6"/>
    <w:rsid w:val="00BE5300"/>
    <w:rsid w:val="00D4021A"/>
    <w:rsid w:val="00D76D4B"/>
    <w:rsid w:val="00DA1FE2"/>
    <w:rsid w:val="1E1B0F42"/>
    <w:rsid w:val="3089E429"/>
    <w:rsid w:val="3B18C671"/>
    <w:rsid w:val="6EA0A5D4"/>
    <w:rsid w:val="7056531D"/>
    <w:rsid w:val="78FD744A"/>
    <w:rsid w:val="7A45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1AF7"/>
  <w15:docId w15:val="{C0974B79-4E4A-43B0-88E3-82917F98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EB9"/>
    <w:pPr>
      <w:autoSpaceDN/>
      <w:spacing w:after="120" w:line="276" w:lineRule="auto"/>
      <w:textAlignment w:val="auto"/>
    </w:pPr>
    <w:rPr>
      <w:rFonts w:ascii="Arial" w:eastAsia="Times New Roman" w:hAnsi="Arial"/>
      <w:noProof/>
      <w:sz w:val="24"/>
      <w:szCs w:val="24"/>
    </w:rPr>
  </w:style>
  <w:style w:type="paragraph" w:styleId="Heading1">
    <w:name w:val="heading 1"/>
    <w:basedOn w:val="Normal"/>
    <w:next w:val="Normal"/>
    <w:pPr>
      <w:suppressAutoHyphens/>
      <w:autoSpaceDN w:val="0"/>
      <w:spacing w:after="0" w:line="264" w:lineRule="auto"/>
      <w:textAlignment w:val="baseline"/>
      <w:outlineLvl w:val="0"/>
    </w:pPr>
    <w:rPr>
      <w:rFonts w:eastAsia="MS Mincho"/>
      <w:b/>
      <w:bCs/>
      <w:noProof w:val="0"/>
      <w:color w:val="007FC2"/>
      <w:spacing w:val="20"/>
      <w:sz w:val="64"/>
      <w:szCs w:val="64"/>
    </w:rPr>
  </w:style>
  <w:style w:type="paragraph" w:styleId="Heading2">
    <w:name w:val="heading 2"/>
    <w:basedOn w:val="Introduction"/>
    <w:next w:val="Normal"/>
    <w:pPr>
      <w:spacing w:before="0" w:after="240" w:line="264" w:lineRule="auto"/>
      <w:outlineLvl w:val="1"/>
    </w:pPr>
    <w:rPr>
      <w:b/>
      <w:color w:val="4C5558"/>
      <w:sz w:val="44"/>
      <w:szCs w:val="44"/>
    </w:rPr>
  </w:style>
  <w:style w:type="paragraph" w:styleId="Heading3">
    <w:name w:val="heading 3"/>
    <w:basedOn w:val="Normal"/>
    <w:next w:val="Normal"/>
    <w:pPr>
      <w:suppressAutoHyphens/>
      <w:autoSpaceDN w:val="0"/>
      <w:spacing w:after="0" w:line="312" w:lineRule="auto"/>
      <w:textAlignment w:val="baseline"/>
      <w:outlineLvl w:val="2"/>
    </w:pPr>
    <w:rPr>
      <w:rFonts w:eastAsia="MS Mincho"/>
      <w:b/>
      <w:noProof w:val="0"/>
      <w:color w:val="007FC2"/>
      <w:sz w:val="22"/>
      <w:szCs w:val="22"/>
    </w:rPr>
  </w:style>
  <w:style w:type="paragraph" w:styleId="Heading4">
    <w:name w:val="heading 4"/>
    <w:basedOn w:val="Normal"/>
    <w:next w:val="Normal"/>
    <w:pPr>
      <w:suppressAutoHyphens/>
      <w:autoSpaceDN w:val="0"/>
      <w:spacing w:after="0" w:line="312" w:lineRule="auto"/>
      <w:textAlignment w:val="baseline"/>
      <w:outlineLvl w:val="3"/>
    </w:pPr>
    <w:rPr>
      <w:rFonts w:eastAsia="MS Mincho"/>
      <w:b/>
      <w:noProof w:val="0"/>
      <w:color w:val="4C555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uppressAutoHyphens/>
      <w:autoSpaceDN w:val="0"/>
      <w:spacing w:after="360" w:line="312" w:lineRule="auto"/>
      <w:textAlignment w:val="baseline"/>
    </w:pPr>
    <w:rPr>
      <w:rFonts w:eastAsia="MS Mincho"/>
      <w:noProof w:val="0"/>
      <w:color w:val="4C5558"/>
      <w:sz w:val="22"/>
      <w:szCs w:val="22"/>
    </w:rPr>
  </w:style>
  <w:style w:type="character" w:customStyle="1" w:styleId="HeaderChar">
    <w:name w:val="Header Char"/>
    <w:rPr>
      <w:lang w:val="en-GB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  <w:suppressAutoHyphens/>
      <w:autoSpaceDN w:val="0"/>
      <w:spacing w:after="360" w:line="312" w:lineRule="auto"/>
      <w:textAlignment w:val="baseline"/>
    </w:pPr>
    <w:rPr>
      <w:rFonts w:eastAsia="MS Mincho"/>
      <w:noProof w:val="0"/>
      <w:color w:val="4C5558"/>
      <w:sz w:val="22"/>
      <w:szCs w:val="22"/>
    </w:rPr>
  </w:style>
  <w:style w:type="character" w:customStyle="1" w:styleId="FooterChar">
    <w:name w:val="Footer Char"/>
    <w:uiPriority w:val="99"/>
    <w:rPr>
      <w:lang w:val="en-GB"/>
    </w:rPr>
  </w:style>
  <w:style w:type="paragraph" w:styleId="BalloonText">
    <w:name w:val="Balloon Text"/>
    <w:basedOn w:val="Normal"/>
    <w:pPr>
      <w:suppressAutoHyphens/>
      <w:autoSpaceDN w:val="0"/>
      <w:spacing w:after="360" w:line="312" w:lineRule="auto"/>
      <w:textAlignment w:val="baseline"/>
    </w:pPr>
    <w:rPr>
      <w:rFonts w:ascii="Lucida Grande" w:eastAsia="MS Mincho" w:hAnsi="Lucida Grande" w:cs="Lucida Grande"/>
      <w:noProof w:val="0"/>
      <w:color w:val="4C5558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pPr>
      <w:suppressAutoHyphens/>
      <w:ind w:left="-567" w:right="-624"/>
    </w:pPr>
    <w:rPr>
      <w:rFonts w:ascii="Arial" w:hAnsi="Arial"/>
      <w:color w:val="4C5558"/>
      <w:sz w:val="26"/>
      <w:szCs w:val="26"/>
    </w:rPr>
  </w:style>
  <w:style w:type="paragraph" w:customStyle="1" w:styleId="Introduction">
    <w:name w:val="Introduction"/>
    <w:basedOn w:val="Normal"/>
    <w:pPr>
      <w:suppressAutoHyphens/>
      <w:autoSpaceDN w:val="0"/>
      <w:spacing w:before="480" w:after="480" w:line="312" w:lineRule="auto"/>
      <w:textAlignment w:val="baseline"/>
    </w:pPr>
    <w:rPr>
      <w:rFonts w:eastAsia="MS Mincho"/>
      <w:noProof w:val="0"/>
      <w:color w:val="007FC2"/>
      <w:sz w:val="26"/>
      <w:szCs w:val="26"/>
    </w:rPr>
  </w:style>
  <w:style w:type="character" w:customStyle="1" w:styleId="Heading1Char">
    <w:name w:val="Heading 1 Char"/>
    <w:rPr>
      <w:rFonts w:ascii="Arial" w:hAnsi="Arial"/>
      <w:b/>
      <w:bCs/>
      <w:color w:val="007FC2"/>
      <w:spacing w:val="20"/>
      <w:sz w:val="64"/>
      <w:szCs w:val="64"/>
      <w:lang w:val="en-GB"/>
    </w:rPr>
  </w:style>
  <w:style w:type="character" w:customStyle="1" w:styleId="Heading2Char">
    <w:name w:val="Heading 2 Char"/>
    <w:rPr>
      <w:rFonts w:ascii="Arial" w:hAnsi="Arial"/>
      <w:b/>
      <w:color w:val="4C5558"/>
      <w:sz w:val="44"/>
      <w:szCs w:val="44"/>
      <w:lang w:val="en-GB"/>
    </w:rPr>
  </w:style>
  <w:style w:type="character" w:styleId="Emphasis">
    <w:name w:val="Emphasis"/>
    <w:rPr>
      <w:i/>
      <w:color w:val="007FC2"/>
    </w:rPr>
  </w:style>
  <w:style w:type="character" w:customStyle="1" w:styleId="Heading3Char">
    <w:name w:val="Heading 3 Char"/>
    <w:rPr>
      <w:rFonts w:ascii="Arial" w:hAnsi="Arial"/>
      <w:b/>
      <w:color w:val="007FC2"/>
      <w:sz w:val="22"/>
      <w:szCs w:val="22"/>
      <w:lang w:val="en-GB"/>
    </w:rPr>
  </w:style>
  <w:style w:type="character" w:styleId="SubtleEmphasis">
    <w:name w:val="Subtle Emphasis"/>
    <w:rPr>
      <w:i/>
    </w:rPr>
  </w:style>
  <w:style w:type="character" w:customStyle="1" w:styleId="Heading4Char">
    <w:name w:val="Heading 4 Char"/>
    <w:rPr>
      <w:rFonts w:ascii="Arial" w:hAnsi="Arial"/>
      <w:b/>
      <w:color w:val="4C5558"/>
      <w:sz w:val="26"/>
      <w:szCs w:val="26"/>
      <w:lang w:val="en-GB"/>
    </w:rPr>
  </w:style>
  <w:style w:type="paragraph" w:styleId="Title">
    <w:name w:val="Title"/>
    <w:basedOn w:val="Heading1"/>
    <w:next w:val="Normal"/>
    <w:pPr>
      <w:spacing w:line="228" w:lineRule="auto"/>
    </w:pPr>
    <w:rPr>
      <w:sz w:val="96"/>
      <w:szCs w:val="96"/>
    </w:rPr>
  </w:style>
  <w:style w:type="character" w:customStyle="1" w:styleId="TitleChar">
    <w:name w:val="Title Char"/>
    <w:rPr>
      <w:rFonts w:ascii="Arial" w:hAnsi="Arial"/>
      <w:b/>
      <w:bCs/>
      <w:color w:val="007FC2"/>
      <w:spacing w:val="20"/>
      <w:sz w:val="96"/>
      <w:szCs w:val="96"/>
      <w:lang w:val="en-GB"/>
    </w:rPr>
  </w:style>
  <w:style w:type="paragraph" w:customStyle="1" w:styleId="Titledescription">
    <w:name w:val="Title description"/>
    <w:basedOn w:val="Heading2"/>
    <w:pPr>
      <w:spacing w:before="240"/>
    </w:pPr>
    <w:rPr>
      <w:b w:val="0"/>
      <w:color w:val="7F97AB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Proxima Nova Lt" w:hAnsi="Proxima Nova Lt" w:cs="Proxima Nova Lt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Pr>
      <w:rFonts w:cs="Proxima Nova Lt"/>
      <w:color w:val="0085CB"/>
      <w:sz w:val="14"/>
      <w:szCs w:val="14"/>
    </w:rPr>
  </w:style>
  <w:style w:type="paragraph" w:styleId="Date">
    <w:name w:val="Date"/>
    <w:basedOn w:val="Normal"/>
    <w:next w:val="Normal"/>
    <w:link w:val="DateChar"/>
    <w:rsid w:val="00A35EB9"/>
    <w:rPr>
      <w:sz w:val="20"/>
      <w:szCs w:val="20"/>
      <w:lang w:eastAsia="de-DE"/>
    </w:rPr>
  </w:style>
  <w:style w:type="character" w:customStyle="1" w:styleId="DateChar">
    <w:name w:val="Date Char"/>
    <w:basedOn w:val="DefaultParagraphFont"/>
    <w:link w:val="Date"/>
    <w:rsid w:val="00A35EB9"/>
    <w:rPr>
      <w:rFonts w:ascii="Arial" w:eastAsia="Times New Roman" w:hAnsi="Arial"/>
      <w:noProof/>
      <w:lang w:eastAsia="de-DE"/>
    </w:rPr>
  </w:style>
  <w:style w:type="table" w:customStyle="1" w:styleId="TableGrid1">
    <w:name w:val="Table Grid1"/>
    <w:basedOn w:val="TableNormal"/>
    <w:next w:val="TableGrid"/>
    <w:uiPriority w:val="59"/>
    <w:rsid w:val="00A35EB9"/>
    <w:pPr>
      <w:autoSpaceDN/>
      <w:textAlignment w:val="auto"/>
    </w:pPr>
    <w:rPr>
      <w:rFonts w:ascii="Times" w:hAnsi="Times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3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valentin\Desktop\RMSS\VMS\Template\UNV-Letterhead-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EF820-A33C-4357-83F5-304296CDB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7E669-F848-4596-B3D4-0F825FE50BD0}">
  <ds:schemaRefs>
    <ds:schemaRef ds:uri="bce31d90-9e15-412d-948a-fe8ec45c1bf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BD034C-679C-4073-B8DA-2A68DE2BD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UNV-Letterhead-English</Template>
  <TotalTime>0</TotalTime>
  <Pages>2</Pages>
  <Words>238</Words>
  <Characters>1299</Characters>
  <Application>Microsoft Office Word</Application>
  <DocSecurity>0</DocSecurity>
  <Lines>144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Clearance Checklist (FCC) for Payment of Resettlement Allowance</vt:lpstr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Clearance Checklist (FCC) for Payment of Resettlement Allowance</dc:title>
  <dc:subject/>
  <dc:creator>Marie Emily Valentin</dc:creator>
  <dc:description/>
  <cp:lastModifiedBy>Michael Lee</cp:lastModifiedBy>
  <cp:revision>2</cp:revision>
  <dcterms:created xsi:type="dcterms:W3CDTF">2019-12-06T16:06:00Z</dcterms:created>
  <dcterms:modified xsi:type="dcterms:W3CDTF">2019-12-06T16:06:00Z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0x010100F8EF98760CBA4A94994F13BA881038FA00CEAE1D8CC2C5024589C8CB5C0F40CF51</vt:lpwstr>
  </property>
  <property fmtid="{D5CDD505-2E9C-101B-9397-08002B2CF9AE}" pid="3" name="Order">
    <vt:r8>30900</vt:r8>
  </property>
</Properties>
</file>